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253A2">
      <w:pPr>
        <w:spacing w:line="20" w:lineRule="exact"/>
        <w:jc w:val="center"/>
        <w:rPr>
          <w:rFonts w:ascii="仿宋" w:eastAsia="仿宋" w:hAnsi="仿宋" w:cs="仿宋" w:hint="eastAsia"/>
          <w:b/>
          <w:sz w:val="44"/>
          <w:szCs w:val="44"/>
        </w:rPr>
      </w:pPr>
      <w:bookmarkStart w:id="0" w:name="_GoBack"/>
      <w:bookmarkEnd w:id="0"/>
    </w:p>
    <w:p w:rsidR="00000000" w:rsidRDefault="004253A2">
      <w:pPr>
        <w:spacing w:line="20" w:lineRule="exact"/>
        <w:jc w:val="center"/>
        <w:rPr>
          <w:rFonts w:ascii="仿宋" w:eastAsia="仿宋" w:hAnsi="仿宋" w:cs="仿宋" w:hint="eastAsia"/>
          <w:b/>
          <w:sz w:val="44"/>
          <w:szCs w:val="44"/>
        </w:rPr>
      </w:pPr>
    </w:p>
    <w:p w:rsidR="00000000" w:rsidRDefault="004253A2">
      <w:pPr>
        <w:spacing w:line="20" w:lineRule="exact"/>
        <w:jc w:val="center"/>
        <w:rPr>
          <w:rFonts w:ascii="仿宋" w:eastAsia="仿宋" w:hAnsi="仿宋" w:cs="仿宋" w:hint="eastAsia"/>
          <w:b/>
          <w:sz w:val="44"/>
          <w:szCs w:val="44"/>
        </w:rPr>
      </w:pPr>
    </w:p>
    <w:p w:rsidR="00000000" w:rsidRDefault="004253A2">
      <w:pPr>
        <w:spacing w:line="600" w:lineRule="exact"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：</w:t>
      </w:r>
    </w:p>
    <w:p w:rsidR="00000000" w:rsidRDefault="004253A2">
      <w:pPr>
        <w:spacing w:line="600" w:lineRule="exact"/>
        <w:jc w:val="center"/>
        <w:rPr>
          <w:rFonts w:ascii="仿宋" w:eastAsia="仿宋" w:hAnsi="仿宋" w:cs="仿宋" w:hint="eastAsia"/>
          <w:b/>
          <w:sz w:val="30"/>
          <w:szCs w:val="30"/>
        </w:rPr>
      </w:pPr>
    </w:p>
    <w:p w:rsidR="00000000" w:rsidRDefault="004253A2">
      <w:pPr>
        <w:spacing w:line="600" w:lineRule="exact"/>
        <w:jc w:val="center"/>
        <w:rPr>
          <w:rFonts w:ascii="仿宋" w:eastAsia="仿宋" w:hAnsi="仿宋" w:cs="仿宋" w:hint="eastAsia"/>
          <w:b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参加海南省教学仪器设备招标中心公开招聘工作人员考试</w:t>
      </w:r>
    </w:p>
    <w:p w:rsidR="00000000" w:rsidRDefault="004253A2">
      <w:pPr>
        <w:spacing w:line="600" w:lineRule="exact"/>
        <w:jc w:val="center"/>
        <w:rPr>
          <w:rFonts w:ascii="仿宋" w:eastAsia="仿宋" w:hAnsi="仿宋" w:cs="仿宋" w:hint="eastAsia"/>
          <w:bCs/>
          <w:szCs w:val="32"/>
        </w:rPr>
      </w:pPr>
      <w:r>
        <w:rPr>
          <w:rFonts w:ascii="仿宋" w:eastAsia="仿宋" w:hAnsi="仿宋" w:cs="仿宋" w:hint="eastAsia"/>
          <w:b/>
          <w:szCs w:val="32"/>
        </w:rPr>
        <w:t>涉考人员防疫承诺书</w:t>
      </w:r>
    </w:p>
    <w:p w:rsidR="00000000" w:rsidRDefault="004253A2" w:rsidP="002E525E">
      <w:pPr>
        <w:spacing w:line="560" w:lineRule="exact"/>
        <w:ind w:firstLineChars="228" w:firstLine="675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为确实做好新冠肺炎疫情防控工作，保障广大考生的生命安全和身体健康，确保招聘考试工作安全、稳妥、有序进行，本人自愿签署并遵守以下承诺：</w:t>
      </w:r>
    </w:p>
    <w:p w:rsidR="00000000" w:rsidRDefault="004253A2" w:rsidP="002E525E">
      <w:pPr>
        <w:spacing w:line="560" w:lineRule="exact"/>
        <w:ind w:firstLineChars="228" w:firstLine="675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考试前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天本人没有出现体温</w:t>
      </w:r>
      <w:r>
        <w:rPr>
          <w:rFonts w:ascii="仿宋" w:eastAsia="仿宋" w:hAnsi="仿宋" w:cs="仿宋" w:hint="eastAsia"/>
          <w:sz w:val="30"/>
          <w:szCs w:val="30"/>
        </w:rPr>
        <w:t>37.3</w:t>
      </w:r>
      <w:r>
        <w:rPr>
          <w:rFonts w:ascii="仿宋" w:eastAsia="仿宋" w:hAnsi="仿宋" w:cs="仿宋" w:hint="eastAsia"/>
          <w:sz w:val="30"/>
          <w:szCs w:val="30"/>
        </w:rPr>
        <w:t>℃及以上、干咳、乏力、鼻塞、流涕、咽痛、腹泻等症状；本人身体健康、健康码为“绿码”。</w:t>
      </w:r>
    </w:p>
    <w:p w:rsidR="00000000" w:rsidRDefault="004253A2" w:rsidP="002E525E">
      <w:pPr>
        <w:spacing w:line="560" w:lineRule="exact"/>
        <w:ind w:firstLineChars="228" w:firstLine="675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考试前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天本人无境外、国内中高风险区的活动轨迹。</w:t>
      </w:r>
    </w:p>
    <w:p w:rsidR="00000000" w:rsidRDefault="004253A2" w:rsidP="002E525E">
      <w:pPr>
        <w:spacing w:line="560" w:lineRule="exact"/>
        <w:ind w:firstLineChars="228" w:firstLine="675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考试前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天本人没有与从境外等政府最新发布出现新增病例的地区（适时调整）的人员有密切接触。</w:t>
      </w:r>
    </w:p>
    <w:p w:rsidR="00000000" w:rsidRDefault="004253A2" w:rsidP="002E525E">
      <w:pPr>
        <w:spacing w:line="560" w:lineRule="exact"/>
        <w:ind w:firstLineChars="228" w:firstLine="675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考试前</w:t>
      </w:r>
      <w:r>
        <w:rPr>
          <w:rFonts w:ascii="仿宋" w:eastAsia="仿宋" w:hAnsi="仿宋" w:cs="仿宋" w:hint="eastAsia"/>
          <w:sz w:val="30"/>
          <w:szCs w:val="30"/>
        </w:rPr>
        <w:t>14</w:t>
      </w:r>
      <w:r>
        <w:rPr>
          <w:rFonts w:ascii="仿宋" w:eastAsia="仿宋" w:hAnsi="仿宋" w:cs="仿宋" w:hint="eastAsia"/>
          <w:sz w:val="30"/>
          <w:szCs w:val="30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000000" w:rsidRDefault="004253A2" w:rsidP="002E525E">
      <w:pPr>
        <w:spacing w:line="560" w:lineRule="exact"/>
        <w:ind w:firstLineChars="228" w:firstLine="675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进入考场后，本人严格遵守各项防控管理的相关规定。</w:t>
      </w:r>
    </w:p>
    <w:p w:rsidR="00000000" w:rsidRDefault="004253A2" w:rsidP="002E525E">
      <w:pPr>
        <w:spacing w:line="560" w:lineRule="exact"/>
        <w:ind w:firstLineChars="228" w:firstLine="675"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对于以上承诺，本人严格遵守，如出现虚报、瞒报、漏报的个人行为，将由本人承担相关法律责任。</w:t>
      </w:r>
    </w:p>
    <w:p w:rsidR="00000000" w:rsidRDefault="004253A2" w:rsidP="002E525E">
      <w:pPr>
        <w:spacing w:line="560" w:lineRule="exact"/>
        <w:ind w:firstLineChars="228" w:firstLine="677"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</w:p>
    <w:p w:rsidR="00000000" w:rsidRDefault="004253A2" w:rsidP="002E525E">
      <w:pPr>
        <w:spacing w:line="560" w:lineRule="exact"/>
        <w:ind w:firstLineChars="1685" w:firstLine="5005"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签字：</w:t>
      </w:r>
    </w:p>
    <w:p w:rsidR="004253A2" w:rsidRDefault="004253A2" w:rsidP="002E525E">
      <w:pPr>
        <w:spacing w:line="560" w:lineRule="exact"/>
        <w:ind w:firstLineChars="1700" w:firstLine="5049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签署日期：</w:t>
      </w:r>
    </w:p>
    <w:sectPr w:rsidR="004253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474" w:bottom="1985" w:left="1588" w:header="851" w:footer="1418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A2" w:rsidRDefault="004253A2">
      <w:r>
        <w:separator/>
      </w:r>
    </w:p>
  </w:endnote>
  <w:endnote w:type="continuationSeparator" w:id="0">
    <w:p w:rsidR="004253A2" w:rsidRDefault="004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53A2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1</w:t>
    </w:r>
    <w:r>
      <w:fldChar w:fldCharType="end"/>
    </w:r>
  </w:p>
  <w:p w:rsidR="00000000" w:rsidRDefault="004253A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53A2">
    <w:pPr>
      <w:pStyle w:val="a6"/>
      <w:framePr w:wrap="around" w:vAnchor="text" w:hAnchor="margin" w:xAlign="outside" w:yAlign="top"/>
      <w:pBdr>
        <w:between w:val="none" w:sz="50" w:space="0" w:color="auto"/>
      </w:pBdr>
      <w:rPr>
        <w:rStyle w:val="aa"/>
        <w:rFonts w:ascii="宋体" w:eastAsia="宋体" w:hAnsi="宋体" w:hint="eastAsia"/>
        <w:sz w:val="28"/>
        <w:szCs w:val="28"/>
      </w:rPr>
    </w:pPr>
    <w:r>
      <w:rPr>
        <w:rStyle w:val="aa"/>
        <w:rFonts w:ascii="宋体" w:eastAsia="宋体" w:hAnsi="宋体" w:hint="eastAsia"/>
        <w:sz w:val="28"/>
        <w:szCs w:val="28"/>
      </w:rPr>
      <w:t>—</w:t>
    </w:r>
    <w:r>
      <w:rPr>
        <w:rStyle w:val="aa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a"/>
        <w:rFonts w:ascii="宋体" w:eastAsia="宋体" w:hAnsi="宋体" w:hint="eastAsia"/>
        <w:sz w:val="28"/>
        <w:szCs w:val="28"/>
      </w:rPr>
      <w:instrText xml:space="preserve"> 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2E525E">
      <w:rPr>
        <w:rStyle w:val="aa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a"/>
        <w:rFonts w:ascii="宋体" w:eastAsia="宋体" w:hAnsi="宋体" w:hint="eastAsia"/>
        <w:sz w:val="28"/>
        <w:szCs w:val="28"/>
      </w:rPr>
      <w:t xml:space="preserve"> </w:t>
    </w:r>
    <w:r>
      <w:rPr>
        <w:rStyle w:val="aa"/>
        <w:rFonts w:ascii="宋体" w:eastAsia="宋体" w:hAnsi="宋体" w:hint="eastAsia"/>
        <w:sz w:val="28"/>
        <w:szCs w:val="28"/>
      </w:rPr>
      <w:t>—</w:t>
    </w:r>
  </w:p>
  <w:p w:rsidR="00000000" w:rsidRDefault="004253A2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53A2">
    <w:pPr>
      <w:pStyle w:val="a6"/>
      <w:framePr w:wrap="around" w:vAnchor="text" w:hAnchor="margin" w:xAlign="outside" w:yAlign="top"/>
      <w:pBdr>
        <w:between w:val="none" w:sz="50" w:space="0" w:color="auto"/>
      </w:pBdr>
    </w:pPr>
    <w:r>
      <w:fldChar w:fldCharType="begin"/>
    </w:r>
    <w:r>
      <w:rPr>
        <w:rStyle w:val="aa"/>
      </w:rPr>
      <w:instrText xml:space="preserve"> PAGE  </w:instrText>
    </w:r>
    <w:r>
      <w:fldChar w:fldCharType="separate"/>
    </w:r>
    <w:r>
      <w:rPr>
        <w:rStyle w:val="aa"/>
      </w:rPr>
      <w:t>1</w:t>
    </w:r>
    <w:r>
      <w:fldChar w:fldCharType="end"/>
    </w:r>
  </w:p>
  <w:p w:rsidR="00000000" w:rsidRDefault="004253A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A2" w:rsidRDefault="004253A2">
      <w:r>
        <w:separator/>
      </w:r>
    </w:p>
  </w:footnote>
  <w:footnote w:type="continuationSeparator" w:id="0">
    <w:p w:rsidR="004253A2" w:rsidRDefault="0042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53A2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53A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GY2M2RkNzA1NTY1ZmQ3ZWQxZDNkYjAzNmFjNmEifQ=="/>
  </w:docVars>
  <w:rsids>
    <w:rsidRoot w:val="00172A27"/>
    <w:rsid w:val="00005B51"/>
    <w:rsid w:val="000075B8"/>
    <w:rsid w:val="00010B7B"/>
    <w:rsid w:val="00012573"/>
    <w:rsid w:val="00014BD8"/>
    <w:rsid w:val="000377D6"/>
    <w:rsid w:val="00042A1A"/>
    <w:rsid w:val="000669F6"/>
    <w:rsid w:val="00067FD2"/>
    <w:rsid w:val="00151CDB"/>
    <w:rsid w:val="002157EE"/>
    <w:rsid w:val="00296212"/>
    <w:rsid w:val="002B09CB"/>
    <w:rsid w:val="002C1AFD"/>
    <w:rsid w:val="002C5505"/>
    <w:rsid w:val="002E525E"/>
    <w:rsid w:val="00307CC6"/>
    <w:rsid w:val="0031002F"/>
    <w:rsid w:val="00312FF9"/>
    <w:rsid w:val="00324C3A"/>
    <w:rsid w:val="00335077"/>
    <w:rsid w:val="00416708"/>
    <w:rsid w:val="004253A2"/>
    <w:rsid w:val="00430484"/>
    <w:rsid w:val="0046466D"/>
    <w:rsid w:val="0046778E"/>
    <w:rsid w:val="00503843"/>
    <w:rsid w:val="005742C7"/>
    <w:rsid w:val="005A0205"/>
    <w:rsid w:val="005C1F86"/>
    <w:rsid w:val="006963BB"/>
    <w:rsid w:val="006E63E3"/>
    <w:rsid w:val="00710513"/>
    <w:rsid w:val="007B0FF4"/>
    <w:rsid w:val="007B1E3E"/>
    <w:rsid w:val="007B7B8C"/>
    <w:rsid w:val="007C1FC1"/>
    <w:rsid w:val="00804F2D"/>
    <w:rsid w:val="008151E9"/>
    <w:rsid w:val="0082619F"/>
    <w:rsid w:val="00863C83"/>
    <w:rsid w:val="008C20F1"/>
    <w:rsid w:val="008E5863"/>
    <w:rsid w:val="008F6259"/>
    <w:rsid w:val="00910397"/>
    <w:rsid w:val="00957057"/>
    <w:rsid w:val="00967D6A"/>
    <w:rsid w:val="00984D25"/>
    <w:rsid w:val="009B3F45"/>
    <w:rsid w:val="00A279B1"/>
    <w:rsid w:val="00A903A8"/>
    <w:rsid w:val="00AD201C"/>
    <w:rsid w:val="00AF236C"/>
    <w:rsid w:val="00AF32D3"/>
    <w:rsid w:val="00AF39F7"/>
    <w:rsid w:val="00AF7CA8"/>
    <w:rsid w:val="00B16277"/>
    <w:rsid w:val="00B55105"/>
    <w:rsid w:val="00B56361"/>
    <w:rsid w:val="00BD7403"/>
    <w:rsid w:val="00BE5FC8"/>
    <w:rsid w:val="00C04BF2"/>
    <w:rsid w:val="00C05D3A"/>
    <w:rsid w:val="00C31428"/>
    <w:rsid w:val="00C36BAA"/>
    <w:rsid w:val="00C42C78"/>
    <w:rsid w:val="00C5111E"/>
    <w:rsid w:val="00CB0B0B"/>
    <w:rsid w:val="00CD542F"/>
    <w:rsid w:val="00D00B4B"/>
    <w:rsid w:val="00D35327"/>
    <w:rsid w:val="00D902EB"/>
    <w:rsid w:val="00E07E92"/>
    <w:rsid w:val="00E16DD6"/>
    <w:rsid w:val="00E25D68"/>
    <w:rsid w:val="00E33F57"/>
    <w:rsid w:val="00E51F28"/>
    <w:rsid w:val="00E541B7"/>
    <w:rsid w:val="00E74FF8"/>
    <w:rsid w:val="00EA46C7"/>
    <w:rsid w:val="00EB74AE"/>
    <w:rsid w:val="00ED2393"/>
    <w:rsid w:val="00F30B7C"/>
    <w:rsid w:val="00F50279"/>
    <w:rsid w:val="00F5120C"/>
    <w:rsid w:val="00F70889"/>
    <w:rsid w:val="00F91EC9"/>
    <w:rsid w:val="00F94F72"/>
    <w:rsid w:val="00FB0263"/>
    <w:rsid w:val="00FD1FD2"/>
    <w:rsid w:val="015D5E07"/>
    <w:rsid w:val="03BC5CAD"/>
    <w:rsid w:val="041D1E3A"/>
    <w:rsid w:val="04D668E5"/>
    <w:rsid w:val="06383C59"/>
    <w:rsid w:val="06BE2EDF"/>
    <w:rsid w:val="0888353F"/>
    <w:rsid w:val="09ED6638"/>
    <w:rsid w:val="0BAB5E30"/>
    <w:rsid w:val="0BB13C44"/>
    <w:rsid w:val="0CB266EE"/>
    <w:rsid w:val="0DFB0926"/>
    <w:rsid w:val="12F65D2F"/>
    <w:rsid w:val="12F72114"/>
    <w:rsid w:val="1333485B"/>
    <w:rsid w:val="14030105"/>
    <w:rsid w:val="150D7A1B"/>
    <w:rsid w:val="169D3E99"/>
    <w:rsid w:val="17BF3810"/>
    <w:rsid w:val="18240AF3"/>
    <w:rsid w:val="1B366666"/>
    <w:rsid w:val="1F212057"/>
    <w:rsid w:val="2108129D"/>
    <w:rsid w:val="26ED2B66"/>
    <w:rsid w:val="274B343D"/>
    <w:rsid w:val="27744E8E"/>
    <w:rsid w:val="28CF246F"/>
    <w:rsid w:val="2A182435"/>
    <w:rsid w:val="2D026348"/>
    <w:rsid w:val="2FC52E6B"/>
    <w:rsid w:val="33B615B1"/>
    <w:rsid w:val="34570860"/>
    <w:rsid w:val="3521097B"/>
    <w:rsid w:val="353A198E"/>
    <w:rsid w:val="368D3B12"/>
    <w:rsid w:val="38235266"/>
    <w:rsid w:val="3846486B"/>
    <w:rsid w:val="3BCD13B4"/>
    <w:rsid w:val="3E801FCA"/>
    <w:rsid w:val="410B62D4"/>
    <w:rsid w:val="434B3D5D"/>
    <w:rsid w:val="43CB63EA"/>
    <w:rsid w:val="484D7F98"/>
    <w:rsid w:val="499E7EA9"/>
    <w:rsid w:val="49B07FF2"/>
    <w:rsid w:val="4B8035FD"/>
    <w:rsid w:val="4C820781"/>
    <w:rsid w:val="4E6303FF"/>
    <w:rsid w:val="4EF36B2C"/>
    <w:rsid w:val="4F610A87"/>
    <w:rsid w:val="5203410D"/>
    <w:rsid w:val="520B5CCF"/>
    <w:rsid w:val="59201569"/>
    <w:rsid w:val="5AB10E03"/>
    <w:rsid w:val="5BC47C4D"/>
    <w:rsid w:val="5D2C7353"/>
    <w:rsid w:val="5E407D3F"/>
    <w:rsid w:val="5FF61020"/>
    <w:rsid w:val="60D7597A"/>
    <w:rsid w:val="610C1A7D"/>
    <w:rsid w:val="65704C34"/>
    <w:rsid w:val="69844213"/>
    <w:rsid w:val="69F25BED"/>
    <w:rsid w:val="6B3226F2"/>
    <w:rsid w:val="6C4E3593"/>
    <w:rsid w:val="6D061626"/>
    <w:rsid w:val="6D42747B"/>
    <w:rsid w:val="6EB72A93"/>
    <w:rsid w:val="6FC968F4"/>
    <w:rsid w:val="70C51115"/>
    <w:rsid w:val="75A8609E"/>
    <w:rsid w:val="77BD5DE7"/>
    <w:rsid w:val="78630738"/>
    <w:rsid w:val="78A92F22"/>
    <w:rsid w:val="7A10017F"/>
    <w:rsid w:val="7B8C1545"/>
    <w:rsid w:val="7C03789B"/>
    <w:rsid w:val="7E0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paragraph" w:styleId="4">
    <w:name w:val="heading 4"/>
    <w:basedOn w:val="a"/>
    <w:next w:val="a"/>
    <w:qFormat/>
    <w:pPr>
      <w:widowControl/>
      <w:spacing w:before="280" w:after="120"/>
      <w:ind w:firstLine="525"/>
      <w:outlineLvl w:val="3"/>
    </w:pPr>
    <w:rPr>
      <w:rFonts w:ascii="宋体" w:eastAsia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Body Text"/>
    <w:basedOn w:val="a"/>
    <w:next w:val="a"/>
    <w:pPr>
      <w:spacing w:after="120" w:line="360" w:lineRule="auto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  <w:style w:type="character" w:styleId="a9">
    <w:name w:val="Strong"/>
    <w:qFormat/>
    <w:rPr>
      <w:b/>
    </w:rPr>
  </w:style>
  <w:style w:type="character" w:styleId="aa">
    <w:name w:val="page number"/>
  </w:style>
  <w:style w:type="character" w:styleId="ab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1CharCharCharChar">
    <w:name w:val="正文1 Char Char Char Char"/>
    <w:link w:val="1CharCharChar"/>
    <w:rPr>
      <w:rFonts w:ascii="仿宋_GB2312" w:eastAsia="仿宋_GB2312" w:hAnsi="新宋体"/>
      <w:kern w:val="2"/>
      <w:sz w:val="32"/>
      <w:szCs w:val="24"/>
      <w:lang w:val="en-US" w:eastAsia="zh-CN" w:bidi="ar-SA"/>
    </w:rPr>
  </w:style>
  <w:style w:type="paragraph" w:customStyle="1" w:styleId="1CharCharChar">
    <w:name w:val="正文1 Char Char Char"/>
    <w:basedOn w:val="a"/>
    <w:link w:val="1CharCharCharChar"/>
    <w:pPr>
      <w:spacing w:line="360" w:lineRule="auto"/>
      <w:ind w:firstLineChars="200" w:firstLine="200"/>
    </w:pPr>
  </w:style>
  <w:style w:type="paragraph" w:customStyle="1" w:styleId="CharCharCharChar">
    <w:name w:val=" Char Char Char Char"/>
    <w:basedOn w:val="a"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">
    <w:name w:val="Char"/>
    <w:basedOn w:val="a"/>
    <w:pPr>
      <w:tabs>
        <w:tab w:val="left" w:pos="360"/>
      </w:tabs>
    </w:pPr>
  </w:style>
  <w:style w:type="paragraph" w:customStyle="1" w:styleId="p0">
    <w:name w:val="p0"/>
    <w:basedOn w:val="a"/>
    <w:pPr>
      <w:widowControl/>
    </w:pPr>
    <w:rPr>
      <w:kern w:val="0"/>
      <w:sz w:val="28"/>
      <w:szCs w:val="28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paragraph" w:styleId="4">
    <w:name w:val="heading 4"/>
    <w:basedOn w:val="a"/>
    <w:next w:val="a"/>
    <w:qFormat/>
    <w:pPr>
      <w:widowControl/>
      <w:spacing w:before="280" w:after="120"/>
      <w:ind w:firstLine="525"/>
      <w:outlineLvl w:val="3"/>
    </w:pPr>
    <w:rPr>
      <w:rFonts w:ascii="宋体" w:eastAsia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Body Text"/>
    <w:basedOn w:val="a"/>
    <w:next w:val="a"/>
    <w:pPr>
      <w:spacing w:after="120" w:line="360" w:lineRule="auto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  <w:style w:type="character" w:styleId="a9">
    <w:name w:val="Strong"/>
    <w:qFormat/>
    <w:rPr>
      <w:b/>
    </w:rPr>
  </w:style>
  <w:style w:type="character" w:styleId="aa">
    <w:name w:val="page number"/>
  </w:style>
  <w:style w:type="character" w:styleId="ab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1CharCharCharChar">
    <w:name w:val="正文1 Char Char Char Char"/>
    <w:link w:val="1CharCharChar"/>
    <w:rPr>
      <w:rFonts w:ascii="仿宋_GB2312" w:eastAsia="仿宋_GB2312" w:hAnsi="新宋体"/>
      <w:kern w:val="2"/>
      <w:sz w:val="32"/>
      <w:szCs w:val="24"/>
      <w:lang w:val="en-US" w:eastAsia="zh-CN" w:bidi="ar-SA"/>
    </w:rPr>
  </w:style>
  <w:style w:type="paragraph" w:customStyle="1" w:styleId="1CharCharChar">
    <w:name w:val="正文1 Char Char Char"/>
    <w:basedOn w:val="a"/>
    <w:link w:val="1CharCharCharChar"/>
    <w:pPr>
      <w:spacing w:line="360" w:lineRule="auto"/>
      <w:ind w:firstLineChars="200" w:firstLine="200"/>
    </w:pPr>
  </w:style>
  <w:style w:type="paragraph" w:customStyle="1" w:styleId="CharCharCharChar">
    <w:name w:val=" Char Char Char Char"/>
    <w:basedOn w:val="a"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">
    <w:name w:val="Char"/>
    <w:basedOn w:val="a"/>
    <w:pPr>
      <w:tabs>
        <w:tab w:val="left" w:pos="360"/>
      </w:tabs>
    </w:pPr>
  </w:style>
  <w:style w:type="paragraph" w:customStyle="1" w:styleId="p0">
    <w:name w:val="p0"/>
    <w:basedOn w:val="a"/>
    <w:pPr>
      <w:widowControl/>
    </w:pPr>
    <w:rPr>
      <w:kern w:val="0"/>
      <w:sz w:val="28"/>
      <w:szCs w:val="28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www.ftpdown.com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海南省财政厅文件</dc:title>
  <dc:creator>微软用户</dc:creator>
  <cp:lastModifiedBy>Windows User</cp:lastModifiedBy>
  <cp:revision>2</cp:revision>
  <cp:lastPrinted>2018-03-13T07:50:00Z</cp:lastPrinted>
  <dcterms:created xsi:type="dcterms:W3CDTF">2022-10-17T03:46:00Z</dcterms:created>
  <dcterms:modified xsi:type="dcterms:W3CDTF">2022-10-17T03:46:00Z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CFECEFA6BD7E463FA8B61DA04E122A9A</vt:lpwstr>
  </property>
</Properties>
</file>